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A9" w:rsidRDefault="00FA0C7D">
      <w:r>
        <w:rPr>
          <w:noProof/>
        </w:rPr>
        <w:drawing>
          <wp:inline distT="0" distB="0" distL="0" distR="0" wp14:anchorId="139D81A5" wp14:editId="1C8350F0">
            <wp:extent cx="4838057" cy="388556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57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Default="00685D34">
      <w:pPr>
        <w:pStyle w:val="Title"/>
      </w:pPr>
      <w:r>
        <w:t>LULLABIES &amp; ELEGIES</w:t>
      </w:r>
    </w:p>
    <w:p w:rsidR="000B72DD" w:rsidRPr="00685D34" w:rsidRDefault="00685D34" w:rsidP="00685D34">
      <w:pPr>
        <w:spacing w:line="276" w:lineRule="auto"/>
      </w:pPr>
      <w:r>
        <w:t xml:space="preserve">A VOCAL RECITAL BY </w:t>
      </w:r>
      <w:r>
        <w:rPr>
          <w:b/>
        </w:rPr>
        <w:t>JONATHAN TAMEZ</w:t>
      </w:r>
      <w:r>
        <w:t xml:space="preserve"> ACCOMPANIED BY </w:t>
      </w:r>
      <w:r>
        <w:rPr>
          <w:b/>
        </w:rPr>
        <w:t>TRACEY EDSON</w:t>
      </w:r>
      <w:r>
        <w:t xml:space="preserve"> FEATURING SONGS OF BUTTERWORTH, RAVEL, AND GUASTAVINO.</w:t>
      </w:r>
    </w:p>
    <w:p w:rsidR="000B72DD" w:rsidRDefault="00685D34" w:rsidP="000B72DD">
      <w:pPr>
        <w:pStyle w:val="Heading1"/>
      </w:pPr>
      <w:r>
        <w:t>SUNDAY, FEBRUARY 18, 5PM</w:t>
      </w:r>
    </w:p>
    <w:p w:rsidR="000B72DD" w:rsidRDefault="00685D34" w:rsidP="00685D34">
      <w:pPr>
        <w:spacing w:line="240" w:lineRule="auto"/>
      </w:pPr>
      <w:r>
        <w:t>COMMUNITY MUSIC CENTER</w:t>
      </w:r>
    </w:p>
    <w:p w:rsidR="00685D34" w:rsidRDefault="00685D34" w:rsidP="00685D34">
      <w:pPr>
        <w:spacing w:line="240" w:lineRule="auto"/>
      </w:pPr>
      <w:r>
        <w:t>3350 SE Francis Street</w:t>
      </w:r>
    </w:p>
    <w:p w:rsidR="00685D34" w:rsidRDefault="00685D34" w:rsidP="000B72DD">
      <w:r>
        <w:t>Portland, Oregon 97202</w:t>
      </w:r>
    </w:p>
    <w:p w:rsidR="00685D34" w:rsidRDefault="00685D34" w:rsidP="000B72DD">
      <w:r>
        <w:t>Suggested donation of $10 to benefit the choir KLIROS</w:t>
      </w:r>
    </w:p>
    <w:p w:rsidR="00685D34" w:rsidRDefault="00685D34" w:rsidP="000B72DD">
      <w:r>
        <w:t>Refreshments for sale to eat or to take</w:t>
      </w:r>
      <w:bookmarkStart w:id="0" w:name="_GoBack"/>
      <w:bookmarkEnd w:id="0"/>
    </w:p>
    <w:sectPr w:rsidR="00685D34" w:rsidSect="000B72D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34" w:rsidRDefault="00685D34" w:rsidP="000B72DD">
      <w:pPr>
        <w:spacing w:line="240" w:lineRule="auto"/>
      </w:pPr>
      <w:r>
        <w:separator/>
      </w:r>
    </w:p>
  </w:endnote>
  <w:endnote w:type="continuationSeparator" w:id="0">
    <w:p w:rsidR="00685D34" w:rsidRDefault="00685D34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34" w:rsidRDefault="00685D34" w:rsidP="000B72DD">
      <w:pPr>
        <w:spacing w:line="240" w:lineRule="auto"/>
      </w:pPr>
      <w:r>
        <w:separator/>
      </w:r>
    </w:p>
  </w:footnote>
  <w:footnote w:type="continuationSeparator" w:id="0">
    <w:p w:rsidR="00685D34" w:rsidRDefault="00685D34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34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D0C97"/>
    <w:rsid w:val="005420A9"/>
    <w:rsid w:val="00554AC7"/>
    <w:rsid w:val="00556FF9"/>
    <w:rsid w:val="00685D34"/>
    <w:rsid w:val="00770469"/>
    <w:rsid w:val="00872B15"/>
    <w:rsid w:val="00893D06"/>
    <w:rsid w:val="009B2627"/>
    <w:rsid w:val="00A03961"/>
    <w:rsid w:val="00AA5634"/>
    <w:rsid w:val="00C257A3"/>
    <w:rsid w:val="00CD065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B350F-F4D2-45C6-9BAB-0DA358D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so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ABD552DC8F4EA5AD664AA082B8F4C9">
    <w:name w:val="87ABD552DC8F4EA5AD664AA082B8F4C9"/>
  </w:style>
  <w:style w:type="paragraph" w:customStyle="1" w:styleId="A57628C9221C4451AB861FA4BC9A1D52">
    <w:name w:val="A57628C9221C4451AB861FA4BC9A1D52"/>
  </w:style>
  <w:style w:type="paragraph" w:customStyle="1" w:styleId="BA4AA3B94B7942038FD79EF221F851B2">
    <w:name w:val="BA4AA3B94B7942038FD79EF221F851B2"/>
  </w:style>
  <w:style w:type="paragraph" w:customStyle="1" w:styleId="D542B3EBFF4B47C29A0FE8F88C5C256A">
    <w:name w:val="D542B3EBFF4B47C29A0FE8F88C5C2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tedson</dc:creator>
  <cp:keywords/>
  <dc:description/>
  <cp:lastModifiedBy>tedson</cp:lastModifiedBy>
  <cp:revision>1</cp:revision>
  <dcterms:created xsi:type="dcterms:W3CDTF">2018-01-19T00:29:00Z</dcterms:created>
  <dcterms:modified xsi:type="dcterms:W3CDTF">2018-01-19T00:38:00Z</dcterms:modified>
</cp:coreProperties>
</file>